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8EE" w:rsidRDefault="00D538E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КОМИТЕТА ПО НАУКЕ И ТЕХНОЛОГИЯМ РЕСПУБЛИКИ БЕЛАРУСЬ</w:t>
      </w:r>
    </w:p>
    <w:p w:rsidR="00D538EE" w:rsidRDefault="00D538EE">
      <w:pPr>
        <w:pStyle w:val="newncpi"/>
        <w:ind w:firstLine="0"/>
        <w:jc w:val="center"/>
      </w:pPr>
      <w:r>
        <w:rPr>
          <w:rStyle w:val="datepr"/>
        </w:rPr>
        <w:t xml:space="preserve">5 июля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datepr"/>
          </w:rPr>
          <w:t>2018 г</w:t>
        </w:r>
      </w:smartTag>
      <w:r>
        <w:rPr>
          <w:rStyle w:val="datepr"/>
        </w:rPr>
        <w:t>.</w:t>
      </w:r>
      <w:r>
        <w:rPr>
          <w:rStyle w:val="number"/>
        </w:rPr>
        <w:t xml:space="preserve"> № 17</w:t>
      </w:r>
    </w:p>
    <w:p w:rsidR="00D538EE" w:rsidRDefault="00D538EE">
      <w:pPr>
        <w:pStyle w:val="titlencpi"/>
      </w:pPr>
      <w:r>
        <w:t>Об определении форм документов на выдачу патента на полезную модель</w:t>
      </w:r>
    </w:p>
    <w:p w:rsidR="00D538EE" w:rsidRDefault="00D538EE">
      <w:pPr>
        <w:pStyle w:val="changei"/>
      </w:pPr>
      <w:r>
        <w:t>Изменения и дополнения:</w:t>
      </w:r>
    </w:p>
    <w:p w:rsidR="00D538EE" w:rsidRPr="00357E0B" w:rsidRDefault="00D538EE">
      <w:pPr>
        <w:pStyle w:val="changeadd"/>
      </w:pPr>
      <w:r>
        <w:t xml:space="preserve">Постановление Государственного комитета по науке и технологиям Республики Беларусь от 5 июля </w:t>
      </w:r>
      <w:smartTag w:uri="urn:schemas-microsoft-com:office:smarttags" w:element="metricconverter">
        <w:smartTagPr>
          <w:attr w:name="ProductID" w:val="2018 г"/>
        </w:smartTagPr>
        <w:r>
          <w:t>2018 г</w:t>
        </w:r>
      </w:smartTag>
      <w:r>
        <w:t>. № 15 (зарегистрировано в Национальном реестре - № 8/33317 от 25.07.2018 г.).</w:t>
      </w:r>
    </w:p>
    <w:p w:rsidR="00D538EE" w:rsidRDefault="00D538EE">
      <w:pPr>
        <w:pStyle w:val="newncpi"/>
      </w:pPr>
      <w:r>
        <w:t> </w:t>
      </w:r>
    </w:p>
    <w:p w:rsidR="00D538EE" w:rsidRDefault="00D538EE">
      <w:pPr>
        <w:pStyle w:val="preamble"/>
      </w:pPr>
      <w:r>
        <w:t>На основании части первой пункта 17, абзаца первого пункта 31, подпункта 36.1 пункта 36, пунктов 159</w:t>
      </w:r>
      <w:r>
        <w:rPr>
          <w:vertAlign w:val="superscript"/>
        </w:rPr>
        <w:t>3</w:t>
      </w:r>
      <w:r>
        <w:t xml:space="preserve">, 163 и 167 Положения о порядке составления заявки на выдачу патента на полезную модель, проведения по ней экспертизы и принятия решения по результатам экспертизы, утвержденного постановлением Совета Министров Республики Беларусь от 2 февраля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 № 120, Государственный комитет по науке и технологиям Республики Беларусь ПОСТАНОВЛЯЕТ:</w:t>
      </w:r>
    </w:p>
    <w:p w:rsidR="00D538EE" w:rsidRDefault="00D538EE">
      <w:pPr>
        <w:pStyle w:val="point"/>
      </w:pPr>
      <w:r>
        <w:t>1. Установить формы:</w:t>
      </w:r>
    </w:p>
    <w:p w:rsidR="00D538EE" w:rsidRDefault="00D538EE">
      <w:pPr>
        <w:pStyle w:val="newncpi"/>
      </w:pPr>
      <w:r>
        <w:t>заявления о выдаче патента Республики Беларусь на полезную модель согласно приложению 1;</w:t>
      </w:r>
    </w:p>
    <w:p w:rsidR="00D538EE" w:rsidRDefault="00D538EE">
      <w:pPr>
        <w:pStyle w:val="newncpi"/>
      </w:pPr>
      <w:r>
        <w:t>заявления о переводе международной заявки на национальную стадию рассмотрения согласно приложению 2;</w:t>
      </w:r>
    </w:p>
    <w:p w:rsidR="00D538EE" w:rsidRDefault="00D538EE">
      <w:pPr>
        <w:pStyle w:val="newncpi"/>
      </w:pPr>
      <w:r>
        <w:t>доверенности на представительство интересов заявителя (заявителей) перед патентным органом (на русском языке) согласно приложению 3;</w:t>
      </w:r>
    </w:p>
    <w:p w:rsidR="00D538EE" w:rsidRDefault="00D538EE">
      <w:pPr>
        <w:pStyle w:val="newncpi"/>
      </w:pPr>
      <w:r>
        <w:t>доверенности на представительство интересов заявителя (заявителей) перед патентным органом (на английском языке) согласно приложению 4;</w:t>
      </w:r>
    </w:p>
    <w:p w:rsidR="00D538EE" w:rsidRDefault="00D538EE">
      <w:pPr>
        <w:pStyle w:val="newncpi"/>
      </w:pPr>
      <w:r>
        <w:t>заявления о внесении изменений в указание авторов полезной модели в связи с изменением состава авторов согласно приложению 5;</w:t>
      </w:r>
    </w:p>
    <w:p w:rsidR="00D538EE" w:rsidRDefault="00D538EE">
      <w:pPr>
        <w:pStyle w:val="newncpi"/>
      </w:pPr>
      <w:r>
        <w:t>заявления о внесении изменений в указание авторов полезной модели в связи с изменением фамилии, собственного имени, отчества (если таковое имеется) автора (авторов) и (или) его (их) адреса места жительства (места пребывания) согласно приложению 6;</w:t>
      </w:r>
    </w:p>
    <w:p w:rsidR="00D538EE" w:rsidRDefault="00D538EE">
      <w:pPr>
        <w:pStyle w:val="newncpi"/>
      </w:pPr>
      <w:r>
        <w:t>заявления о внесении изменений в указание заявителя (заявителей) при переходе права на получение патента на полезную модель в результате правопреемства согласно приложению 7;</w:t>
      </w:r>
    </w:p>
    <w:p w:rsidR="00D538EE" w:rsidRDefault="00D538EE">
      <w:pPr>
        <w:pStyle w:val="newncpi"/>
      </w:pPr>
      <w:r>
        <w:t>заявления о внесении изменений в указание заявителя (заявителей) при передаче права на получение патента на полезную модель по договору согласно приложению 8;</w:t>
      </w:r>
    </w:p>
    <w:p w:rsidR="00D538EE" w:rsidRDefault="00D538EE">
      <w:pPr>
        <w:pStyle w:val="newncpi"/>
      </w:pPr>
      <w:r>
        <w:t>заявления о внесении изменений в указание заявителя (заявителей) по заявке на выдачу патента на полезную модель в связи с изменением фамилии, собственного имени, отчества (если таковое имеется) или наименования заявителя (заявителей) и (или) его (их) адреса места жительства (места пребывания) или места нахождения согласно приложению 9.</w:t>
      </w:r>
    </w:p>
    <w:p w:rsidR="00D538EE" w:rsidRDefault="00D538EE">
      <w:pPr>
        <w:pStyle w:val="point"/>
      </w:pPr>
      <w:r>
        <w:t>2. Признать утратившими силу:</w:t>
      </w:r>
    </w:p>
    <w:p w:rsidR="00D538EE" w:rsidRDefault="00D538EE">
      <w:pPr>
        <w:pStyle w:val="newncpi"/>
      </w:pPr>
      <w:r>
        <w:t xml:space="preserve">постановление Государственного комитета по науке и технологиям Республики Беларусь от 2 февраля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 xml:space="preserve">. № 5 «Об установлении форм документов на выдачу патента на полезную модель»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 г"/>
        </w:smartTagPr>
        <w:r>
          <w:t>2011 г</w:t>
        </w:r>
      </w:smartTag>
      <w:r>
        <w:t>., № 40, 8/23504);</w:t>
      </w:r>
    </w:p>
    <w:p w:rsidR="00D538EE" w:rsidRDefault="00D538EE">
      <w:pPr>
        <w:pStyle w:val="newncpi"/>
      </w:pPr>
      <w:r>
        <w:t xml:space="preserve">подпункт 1.3 пункта 1 постановления Государственного комитета по науке и технологиям Республики Беларусь от 26 декабря </w:t>
      </w:r>
      <w:smartTag w:uri="urn:schemas-microsoft-com:office:smarttags" w:element="metricconverter">
        <w:smartTagPr>
          <w:attr w:name="ProductID" w:val="2012 г"/>
        </w:smartTagPr>
        <w:r>
          <w:t>2012 г</w:t>
        </w:r>
      </w:smartTag>
      <w:r>
        <w:t>. № 18 «О внесении изменений и дополнений в некоторые постановления Государственного комитета по науке и технологиям Республики Беларусь» (Национальный правовой Интернет-портал Республики Беларусь, 21.02.2013, 8/26918).</w:t>
      </w:r>
    </w:p>
    <w:p w:rsidR="00D538EE" w:rsidRDefault="00D538EE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825"/>
        <w:gridCol w:w="4825"/>
      </w:tblGrid>
      <w:tr w:rsidR="00D538EE" w:rsidRPr="008B4FD1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538EE" w:rsidRPr="008B4FD1" w:rsidRDefault="00D538EE">
            <w:pPr>
              <w:pStyle w:val="newncpi0"/>
              <w:jc w:val="left"/>
            </w:pPr>
            <w:r w:rsidRPr="008B4FD1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538EE" w:rsidRPr="008B4FD1" w:rsidRDefault="00D538EE">
            <w:pPr>
              <w:pStyle w:val="newncpi0"/>
              <w:jc w:val="right"/>
            </w:pPr>
            <w:r w:rsidRPr="008B4FD1">
              <w:rPr>
                <w:rStyle w:val="pers"/>
              </w:rPr>
              <w:t>А.Г.Шумилин</w:t>
            </w:r>
          </w:p>
        </w:tc>
      </w:tr>
    </w:tbl>
    <w:p w:rsidR="00D538EE" w:rsidRDefault="00D538EE">
      <w:pPr>
        <w:pStyle w:val="newncpi"/>
        <w:spacing w:after="28"/>
      </w:pPr>
      <w:r>
        <w:t> </w:t>
      </w:r>
    </w:p>
    <w:p w:rsidR="00D538EE" w:rsidRDefault="00D538EE">
      <w:pPr>
        <w:sectPr w:rsidR="00D538EE" w:rsidSect="00901F5A">
          <w:headerReference w:type="even" r:id="rId6"/>
          <w:headerReference w:type="default" r:id="rId7"/>
          <w:pgSz w:w="11906" w:h="16838"/>
          <w:pgMar w:top="1134" w:right="567" w:bottom="360" w:left="1701" w:header="278" w:footer="181" w:gutter="0"/>
          <w:cols w:space="708"/>
          <w:titlePg/>
          <w:docGrid w:linePitch="360"/>
        </w:sectPr>
      </w:pPr>
    </w:p>
    <w:p w:rsidR="00D538EE" w:rsidRDefault="00D538EE">
      <w:pPr>
        <w:pStyle w:val="newncpi"/>
        <w:spacing w:after="2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1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0A0"/>
      </w:tblPr>
      <w:tblGrid>
        <w:gridCol w:w="2538"/>
        <w:gridCol w:w="165"/>
        <w:gridCol w:w="68"/>
        <w:gridCol w:w="529"/>
        <w:gridCol w:w="891"/>
        <w:gridCol w:w="276"/>
        <w:gridCol w:w="1242"/>
        <w:gridCol w:w="109"/>
        <w:gridCol w:w="396"/>
        <w:gridCol w:w="99"/>
        <w:gridCol w:w="220"/>
        <w:gridCol w:w="2848"/>
      </w:tblGrid>
      <w:tr w:rsidR="00D538EE" w:rsidRPr="008B4FD1">
        <w:trPr>
          <w:trHeight w:val="238"/>
        </w:trPr>
        <w:tc>
          <w:tcPr>
            <w:tcW w:w="147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Дата поступления заявки на выдачу патента на полезную модель*:</w:t>
            </w:r>
          </w:p>
        </w:tc>
        <w:tc>
          <w:tcPr>
            <w:tcW w:w="1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Дата подачи заявки на выдачу патента на полезную модель*: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Регистрационный номер заявки на выдачу патента на полезную модель*:</w:t>
            </w:r>
          </w:p>
        </w:tc>
      </w:tr>
      <w:tr w:rsidR="00D538EE" w:rsidRPr="008B4FD1">
        <w:trPr>
          <w:trHeight w:val="238"/>
        </w:trPr>
        <w:tc>
          <w:tcPr>
            <w:tcW w:w="3365" w:type="pct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rPr>
                <w:b/>
                <w:bCs/>
              </w:rPr>
              <w:t>ЗАЯВЛЕНИЕ</w:t>
            </w:r>
            <w:r w:rsidRPr="008B4FD1">
              <w:br/>
            </w:r>
            <w:r w:rsidRPr="008B4FD1">
              <w:rPr>
                <w:b/>
                <w:bCs/>
              </w:rPr>
              <w:t>о выдаче патента Республики Беларусь на полезную модель</w:t>
            </w:r>
          </w:p>
        </w:tc>
        <w:tc>
          <w:tcPr>
            <w:tcW w:w="1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Прошу (просим) выдать патент Республики Беларусь на полезную модель на имя заявителя (заявителей)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Заявитель (заявители): 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Фамилия, собственное имя и отчество (если таковое имеется) физического лица и (или) полное наименование юридического лица в соответствии с учредительными документами в именительном падеже:</w:t>
            </w:r>
          </w:p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3482" w:type="pct"/>
            <w:gridSpan w:val="11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места жительства (места пребывания) или места нахождения:</w:t>
            </w:r>
            <w:r w:rsidRPr="008B4FD1">
              <w:br/>
            </w:r>
            <w:r w:rsidRPr="008B4FD1">
              <w:br/>
              <w:t>Номер телефона**:          Номер факса**: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Адрес электронной почты**:</w:t>
            </w:r>
          </w:p>
        </w:tc>
        <w:tc>
          <w:tcPr>
            <w:tcW w:w="151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Код страны места жительства (места пребывания) или места нахождения по стандарту Всемирной организации интеллектуальной собственности (далее – ВОИС) ST.3 (если он установлен):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смотреть продолжение на дополнительном листе (листах)</w:t>
            </w:r>
          </w:p>
        </w:tc>
      </w:tr>
      <w:tr w:rsidR="00D538EE" w:rsidRPr="008B4FD1">
        <w:trPr>
          <w:trHeight w:val="238"/>
        </w:trPr>
        <w:tc>
          <w:tcPr>
            <w:tcW w:w="2234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Общегосударственный классификатор предприятий и организаций Республики Беларусь (далее – ОКПО)***</w:t>
            </w:r>
          </w:p>
        </w:tc>
        <w:tc>
          <w:tcPr>
            <w:tcW w:w="27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Учетный номер плательщика (далее – УНП)***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Наименование юридического лица (юридических лиц), которому подчиняется или в состав (систему) которого входит юридическое лицо (юридические лица) – заявитель (заявители) (при наличии)***:</w:t>
            </w:r>
          </w:p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Название заявляемой полезной модели (группы полезных моделей), которое должно совпадать с названием, приводимым в описании полезной модели:</w:t>
            </w:r>
          </w:p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3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Заявка на выдачу патента на полезную модель подается как выделенная</w:t>
            </w:r>
          </w:p>
        </w:tc>
        <w:tc>
          <w:tcPr>
            <w:tcW w:w="36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Дата подачи первоначальной заявки на выдачу патента на полезную модель: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364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первоначальной заявки на выдачу патента на полезную модель: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Прошу (просим) установить приоритет полезной модели по дате****: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подачи первой заявки на выдачу патента на полезную модель в государстве – участнике Парижской конвенции по охране промышленной собственности от 20 марта 1883 года (далее – конвенционный приоритет);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поступления дополнительных материалов к ранее поданной заявке на выдачу патента на полезную модель;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подачи более ранней заявки на выдачу патента на полезную модель 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17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Номер первой заявки на выдачу патента на полезную модель или более ранней заявки на выдачу патента на полезную модель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Дата испрашиваемого приоритета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Код страны подачи по стандарту ВОИС ST.3 (при испрашивании конвенционного приоритета)</w:t>
            </w:r>
          </w:p>
        </w:tc>
      </w:tr>
      <w:tr w:rsidR="00D538EE" w:rsidRPr="008B4FD1">
        <w:trPr>
          <w:trHeight w:val="238"/>
        </w:trPr>
        <w:tc>
          <w:tcPr>
            <w:tcW w:w="175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для переписки в соответствии с правилами адресования почтовых отправлений с указанием фамилии, собственного имени, отчества (если таковое имеется) или наименования адресата (заявителя (заявителей), патентного поверенного, общего представителя):</w:t>
            </w:r>
          </w:p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759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Номер телефона**: </w:t>
            </w:r>
          </w:p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342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факса**:</w:t>
            </w:r>
          </w:p>
        </w:tc>
        <w:tc>
          <w:tcPr>
            <w:tcW w:w="1899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электронной почты**: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Представитель (фамилия, собственное имя, отчество (если таковое имеется) или наименование представителя; регистрационный номер патентного поверенного, если представителем назначен патентный поверенный) является: </w:t>
            </w:r>
          </w:p>
          <w:p w:rsidR="00D538EE" w:rsidRPr="008B4FD1" w:rsidRDefault="00D538EE">
            <w:pPr>
              <w:pStyle w:val="table10"/>
            </w:pPr>
            <w:r w:rsidRPr="008B4FD1">
              <w:t>□ патентным поверенным; □ общим представителем.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759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Номер телефона**: 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342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факса**:</w:t>
            </w:r>
          </w:p>
        </w:tc>
        <w:tc>
          <w:tcPr>
            <w:tcW w:w="1899" w:type="pct"/>
            <w:gridSpan w:val="4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электронной почты**:</w:t>
            </w:r>
          </w:p>
        </w:tc>
      </w:tr>
      <w:tr w:rsidR="00D538EE" w:rsidRPr="008B4FD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Перечень прилагаемых документов: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листов в одном экземпляре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экземпляров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Основание (основания) для возникновения права на получение патента на полезную модель</w:t>
            </w:r>
          </w:p>
        </w:tc>
      </w:tr>
      <w:tr w:rsidR="00D538EE" w:rsidRPr="008B4FD1">
        <w:trPr>
          <w:trHeight w:val="238"/>
        </w:trPr>
        <w:tc>
          <w:tcPr>
            <w:tcW w:w="14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9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9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Заявитель (заявители) является:</w:t>
            </w:r>
            <w:r w:rsidRPr="008B4FD1">
              <w:br/>
            </w:r>
            <w:r w:rsidRPr="008B4FD1">
              <w:br/>
              <w:t>□ 1) автором (соавторами);</w:t>
            </w:r>
            <w:r w:rsidRPr="008B4FD1">
              <w:br/>
            </w:r>
            <w:r w:rsidRPr="008B4FD1">
              <w:br/>
              <w:t>□ 2) нанимателем автора;</w:t>
            </w:r>
            <w:r w:rsidRPr="008B4FD1">
              <w:br/>
            </w:r>
            <w:r w:rsidRPr="008B4FD1">
              <w:br/>
              <w:t>□ 3) заказчиком по договору</w:t>
            </w:r>
            <w:r w:rsidRPr="008B4FD1">
              <w:br/>
              <w:t>на выполнение научно-исследовательских, опытно-конструкторских</w:t>
            </w:r>
            <w:r w:rsidRPr="008B4FD1">
              <w:br/>
              <w:t>или технологических работ</w:t>
            </w:r>
            <w:r w:rsidRPr="008B4FD1">
              <w:br/>
              <w:t>в отношении созданной</w:t>
            </w:r>
            <w:r w:rsidRPr="008B4FD1">
              <w:br/>
              <w:t>при выполнении договора полезной модели;</w:t>
            </w:r>
            <w:r w:rsidRPr="008B4FD1">
              <w:br/>
            </w:r>
            <w:r w:rsidRPr="008B4FD1">
              <w:br/>
              <w:t>□ 4) физическим и (или) юридическим лицом (лицами), которым право на получение патента передано лицами, указанными в пунктах 1) – 3);</w:t>
            </w:r>
            <w:r w:rsidRPr="008B4FD1">
              <w:br/>
            </w:r>
            <w:r w:rsidRPr="008B4FD1">
              <w:br/>
              <w:t>□ 5) правопреемником (правопреемниками) автора (соавторов);</w:t>
            </w:r>
            <w:r w:rsidRPr="008B4FD1">
              <w:br/>
            </w:r>
            <w:r w:rsidRPr="008B4FD1">
              <w:br/>
              <w:t>□ 6) правопреемником (правопреемниками) нанимателя автора;</w:t>
            </w:r>
            <w:r w:rsidRPr="008B4FD1">
              <w:br/>
            </w:r>
            <w:r w:rsidRPr="008B4FD1">
              <w:br/>
              <w:t>□ 7) правопреемником (правопреемниками) заказчика по договору на выполнение научно-исследовательских, опытно-конструкторских</w:t>
            </w:r>
            <w:r w:rsidRPr="008B4FD1">
              <w:br/>
              <w:t>или технологических работ</w:t>
            </w:r>
            <w:r w:rsidRPr="008B4FD1">
              <w:br/>
              <w:t>в отношении созданной</w:t>
            </w:r>
            <w:r w:rsidRPr="008B4FD1">
              <w:br/>
              <w:t>при выполнении договора полезной модели;</w:t>
            </w:r>
            <w:r w:rsidRPr="008B4FD1">
              <w:br/>
            </w:r>
            <w:r w:rsidRPr="008B4FD1">
              <w:br/>
              <w:t>□ 8) правопреемником (правопреемниками) физического и (или) юридического лица (лиц), которым право</w:t>
            </w:r>
            <w:r w:rsidRPr="008B4FD1">
              <w:br/>
              <w:t>на получение патента передано лицами, указанными в пунктах 1) – 3)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Фигура № _______ чертежей (если фигур несколько), предлагаемая для публикации с формулой полезной модели в официальном бюллетене патентного органа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Автор (авторы):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759" w:type="pct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Фамилия, собственное имя и отчество (если таковое имеется):</w:t>
            </w:r>
          </w:p>
        </w:tc>
        <w:tc>
          <w:tcPr>
            <w:tcW w:w="3241" w:type="pct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места жительства (места пребывания), включая код страны по стандарту ВОИС ST.3 (если он установлен):</w:t>
            </w:r>
          </w:p>
        </w:tc>
      </w:tr>
      <w:tr w:rsidR="00D538EE" w:rsidRPr="008B4FD1">
        <w:trPr>
          <w:trHeight w:val="238"/>
        </w:trPr>
        <w:tc>
          <w:tcPr>
            <w:tcW w:w="1759" w:type="pct"/>
            <w:gridSpan w:val="4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3241" w:type="pct"/>
            <w:gridSpan w:val="8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смотреть продолжение на дополнительном листе (листах)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заявителя (заявителей) или его (их) патентного поверенного с указанием фамилии и инициалов (от имени юридического лица (юридических лиц) заявление подписывается руководителем этого юридического лица (юридических лиц) или уполномоченным им лицом (лицами) с указанием фамилии, инициалов и должности подписывающего лица (лиц):</w:t>
            </w:r>
            <w:r w:rsidRPr="008B4FD1">
              <w:br/>
            </w:r>
            <w:r w:rsidRPr="008B4FD1">
              <w:br/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newncpi"/>
      </w:pPr>
      <w:r>
        <w:t> </w:t>
      </w:r>
    </w:p>
    <w:p w:rsidR="00D538EE" w:rsidRDefault="00D538EE">
      <w:pPr>
        <w:pStyle w:val="snoskiline"/>
      </w:pPr>
      <w:r>
        <w:rPr>
          <w:vertAlign w:val="superscript"/>
        </w:rPr>
        <w:t>______________________________</w:t>
      </w:r>
    </w:p>
    <w:p w:rsidR="00D538EE" w:rsidRDefault="00D538EE">
      <w:pPr>
        <w:pStyle w:val="snoski"/>
      </w:pPr>
      <w:r>
        <w:t>* Заполняется государственным учреждением «Национальный центр интеллектуальной собственности».</w:t>
      </w:r>
    </w:p>
    <w:p w:rsidR="00D538EE" w:rsidRDefault="00D538EE">
      <w:pPr>
        <w:pStyle w:val="snoski"/>
      </w:pPr>
      <w:r>
        <w:t>** Если имеется.</w:t>
      </w:r>
    </w:p>
    <w:p w:rsidR="00D538EE" w:rsidRDefault="00D538EE">
      <w:pPr>
        <w:pStyle w:val="snoski"/>
      </w:pPr>
      <w:r>
        <w:t>*** Заполняется в случае, если заявителем (заявителями) является юридическое лицо (юридические лица) Республики Беларусь.</w:t>
      </w:r>
    </w:p>
    <w:p w:rsidR="00D538EE" w:rsidRDefault="00D538EE">
      <w:pPr>
        <w:pStyle w:val="snoski"/>
        <w:spacing w:after="240"/>
      </w:pPr>
      <w:r>
        <w:t>**** Заполняется только при испрашивании приоритета более раннего, чем дата подачи заявки на выдачу патента на полезную модель в государственное учреждение «Национальный центр интеллектуальной собственности».</w:t>
      </w:r>
    </w:p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2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2206"/>
        <w:gridCol w:w="233"/>
        <w:gridCol w:w="692"/>
        <w:gridCol w:w="448"/>
        <w:gridCol w:w="655"/>
        <w:gridCol w:w="238"/>
        <w:gridCol w:w="15"/>
        <w:gridCol w:w="54"/>
        <w:gridCol w:w="719"/>
        <w:gridCol w:w="407"/>
        <w:gridCol w:w="585"/>
        <w:gridCol w:w="9"/>
        <w:gridCol w:w="220"/>
        <w:gridCol w:w="902"/>
        <w:gridCol w:w="546"/>
        <w:gridCol w:w="1452"/>
      </w:tblGrid>
      <w:tr w:rsidR="00D538EE" w:rsidRPr="008B4FD1">
        <w:trPr>
          <w:trHeight w:val="238"/>
        </w:trPr>
        <w:tc>
          <w:tcPr>
            <w:tcW w:w="22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Дата поступления*:</w:t>
            </w:r>
          </w:p>
        </w:tc>
        <w:tc>
          <w:tcPr>
            <w:tcW w:w="2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Регистрационный номер*:</w:t>
            </w:r>
          </w:p>
        </w:tc>
      </w:tr>
      <w:tr w:rsidR="00D538EE" w:rsidRPr="008B4FD1">
        <w:trPr>
          <w:trHeight w:val="238"/>
        </w:trPr>
        <w:tc>
          <w:tcPr>
            <w:tcW w:w="2803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rPr>
                <w:b/>
                <w:bCs/>
              </w:rPr>
              <w:t>ЗАЯВЛЕНИЕ</w:t>
            </w:r>
            <w:r w:rsidRPr="008B4FD1">
              <w:br/>
            </w:r>
            <w:r w:rsidRPr="008B4FD1">
              <w:rPr>
                <w:b/>
                <w:bCs/>
              </w:rPr>
              <w:t>о переводе международной заявки на национальную стадию рассмотрения</w:t>
            </w:r>
          </w:p>
        </w:tc>
        <w:tc>
          <w:tcPr>
            <w:tcW w:w="219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международной заявки: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РСТ/</w:t>
            </w:r>
          </w:p>
        </w:tc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Дата подачи международной заявки: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29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публикации международной заявки:</w:t>
            </w:r>
          </w:p>
        </w:tc>
        <w:tc>
          <w:tcPr>
            <w:tcW w:w="10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WO</w:t>
            </w:r>
          </w:p>
        </w:tc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Дата публикации международной заявки: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Название заявляемой полезной модели (группы полезных моделей), которое должно совпадать с названием, приводимым в описании полезной модели: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Заявитель (заявители): 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Фамилия, собственное имя и отчество (если таковое имеется) физического лица и (или) полное наименование юридического лица в соответствии с учредительными документами в именительном падеже: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3020" w:type="pct"/>
            <w:gridSpan w:val="10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места жительства (места пребывания) или места нахождения:</w:t>
            </w:r>
            <w:r w:rsidRPr="008B4FD1">
              <w:br/>
            </w:r>
            <w:r w:rsidRPr="008B4FD1">
              <w:br/>
            </w:r>
            <w:r w:rsidRPr="008B4FD1">
              <w:br/>
              <w:t>Номер телефона**:</w:t>
            </w:r>
            <w:r w:rsidRPr="008B4FD1">
              <w:br/>
              <w:t>Номер факса**:</w:t>
            </w:r>
            <w:r w:rsidRPr="008B4FD1">
              <w:br/>
              <w:t>Адрес электронной почты**:</w:t>
            </w:r>
          </w:p>
        </w:tc>
        <w:tc>
          <w:tcPr>
            <w:tcW w:w="1980" w:type="pct"/>
            <w:gridSpan w:val="6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Код страны места жительства (места пребывания) или места нахождения по стандарту ВОИС ST.3, если он установлен: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смотреть продолжение на дополнительном листе (листах)</w:t>
            </w:r>
          </w:p>
        </w:tc>
      </w:tr>
      <w:tr w:rsidR="00D538EE" w:rsidRPr="008B4FD1">
        <w:trPr>
          <w:trHeight w:val="238"/>
        </w:trPr>
        <w:tc>
          <w:tcPr>
            <w:tcW w:w="2256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ОКПО***</w:t>
            </w:r>
          </w:p>
        </w:tc>
        <w:tc>
          <w:tcPr>
            <w:tcW w:w="274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УНП***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Наименование юридического лица (юридических лиц), которому подчиняется или в состав (систему) которого входит юридическое лицо (юридические лица) – заявитель (заявители) (при наличии)***: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Ходатайствую (ходатайствуем): </w:t>
            </w:r>
          </w:p>
        </w:tc>
      </w:tr>
      <w:tr w:rsidR="00D538EE" w:rsidRPr="008B4FD1">
        <w:trPr>
          <w:trHeight w:val="238"/>
        </w:trPr>
        <w:tc>
          <w:tcPr>
            <w:tcW w:w="19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о более раннем начале рассмотрения международной заявки:</w:t>
            </w:r>
          </w:p>
        </w:tc>
        <w:tc>
          <w:tcPr>
            <w:tcW w:w="30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с даты получения документов, прилагаемых к настоящему заявлению</w:t>
            </w:r>
          </w:p>
        </w:tc>
      </w:tr>
      <w:tr w:rsidR="00D538EE" w:rsidRPr="008B4FD1">
        <w:trPr>
          <w:trHeight w:val="238"/>
        </w:trPr>
        <w:tc>
          <w:tcPr>
            <w:tcW w:w="190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309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с _________________________ (указать конкретную дату)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для переписки в соответствии с правилами адресования почтовых отправлений с указанием фамилии, собственного имени, отчества (если таковое имеется) или наименования адресата (заявителя (заявителей), патентного поверенного, общего представителя):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66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Номер телефона**: 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664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факса**:</w:t>
            </w:r>
          </w:p>
        </w:tc>
        <w:tc>
          <w:tcPr>
            <w:tcW w:w="166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электронной почты**: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Представитель (фамилия, собственное имя и отчество (если таковое имеется) или наименование представителя, регистрационный номер патентного поверенного, если представителем назначен патентный поверенный) является:</w:t>
            </w:r>
          </w:p>
          <w:p w:rsidR="00D538EE" w:rsidRPr="008B4FD1" w:rsidRDefault="00D538EE">
            <w:pPr>
              <w:pStyle w:val="table10"/>
            </w:pPr>
            <w:r w:rsidRPr="008B4FD1">
              <w:t>□ патентным поверенным; □ общим представителем.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668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Номер телефона**: 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664" w:type="pct"/>
            <w:gridSpan w:val="8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факса**:</w:t>
            </w:r>
          </w:p>
        </w:tc>
        <w:tc>
          <w:tcPr>
            <w:tcW w:w="1668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электронной почты**: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Прошу (просим) начать рассмотрение международной заявки на основе: </w:t>
            </w:r>
          </w:p>
        </w:tc>
      </w:tr>
      <w:tr w:rsidR="00D538EE" w:rsidRPr="008B4FD1">
        <w:trPr>
          <w:trHeight w:val="238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описания полезной модели: 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первоначально поданного; 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2608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измененного в соответствии со статьей 34(2)(b) Договора о патентной кооперации от 19 июня 1970 года (далее – РСТ) </w:t>
            </w:r>
          </w:p>
        </w:tc>
      </w:tr>
      <w:tr w:rsidR="00D538EE" w:rsidRPr="008B4FD1">
        <w:trPr>
          <w:trHeight w:val="238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формулы полезной модели: 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первоначально поданной; 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94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измененной в соответствии со статьей 19 РСТ;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измененной в соответствии со статьей 34(2)(b) РСТ</w:t>
            </w:r>
          </w:p>
        </w:tc>
      </w:tr>
      <w:tr w:rsidR="00D538EE" w:rsidRPr="008B4FD1">
        <w:trPr>
          <w:trHeight w:val="238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чертежей: 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первоначально поданных;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2608" w:type="pct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измененных в соответствии со статьей 34(2)(b) РСТ</w:t>
            </w:r>
          </w:p>
        </w:tc>
      </w:tr>
      <w:tr w:rsidR="00D538EE" w:rsidRPr="008B4FD1">
        <w:trPr>
          <w:trHeight w:val="238"/>
        </w:trPr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изменений, сделанных при переводе международной заявки на национальную стадию рассмотрения: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95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описания полезной модели;</w:t>
            </w:r>
          </w:p>
        </w:tc>
        <w:tc>
          <w:tcPr>
            <w:tcW w:w="135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946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формулы полезной модели;</w:t>
            </w:r>
          </w:p>
        </w:tc>
        <w:tc>
          <w:tcPr>
            <w:tcW w:w="116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□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чертежей</w:t>
            </w:r>
          </w:p>
        </w:tc>
      </w:tr>
      <w:tr w:rsidR="00D538EE" w:rsidRPr="008B4FD1">
        <w:trPr>
          <w:trHeight w:val="238"/>
        </w:trPr>
        <w:tc>
          <w:tcPr>
            <w:tcW w:w="345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Перечень прилагаемых документов: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листов в одном экземпляре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экземпляров</w:t>
            </w:r>
          </w:p>
        </w:tc>
      </w:tr>
      <w:tr w:rsidR="00D538EE" w:rsidRPr="008B4FD1">
        <w:trPr>
          <w:trHeight w:val="238"/>
        </w:trPr>
        <w:tc>
          <w:tcPr>
            <w:tcW w:w="345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Автор (авторы): </w:t>
            </w:r>
          </w:p>
        </w:tc>
      </w:tr>
      <w:tr w:rsidR="00D538EE" w:rsidRPr="008B4FD1">
        <w:trPr>
          <w:trHeight w:val="238"/>
        </w:trPr>
        <w:tc>
          <w:tcPr>
            <w:tcW w:w="2420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Фамилия, собственное имя и отчество (если таковое имеется):</w:t>
            </w:r>
          </w:p>
        </w:tc>
        <w:tc>
          <w:tcPr>
            <w:tcW w:w="2580" w:type="pct"/>
            <w:gridSpan w:val="8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места жительства (места пребывания), включая код страны по стандарту ВОИС ST.3 (если он установлен):</w:t>
            </w:r>
          </w:p>
        </w:tc>
      </w:tr>
      <w:tr w:rsidR="00D538EE" w:rsidRPr="008B4FD1">
        <w:trPr>
          <w:trHeight w:val="238"/>
        </w:trPr>
        <w:tc>
          <w:tcPr>
            <w:tcW w:w="2420" w:type="pct"/>
            <w:gridSpan w:val="8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2580" w:type="pct"/>
            <w:gridSpan w:val="8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смотреть продолжение на дополнительном листе (листах)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заявителя (заявителей) или его (их) патентного поверенного с указанием фамилии и инициалов (от имени юридического лица (юридических лиц) заявление подписывается руководителем этого юридического лица (юридических лиц) или уполномоченным им лицом (лицами) с указанием фамилии, инициалов и должности подписывающего лица (лиц):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newncpi"/>
      </w:pPr>
      <w:r>
        <w:t> </w:t>
      </w:r>
    </w:p>
    <w:p w:rsidR="00D538EE" w:rsidRDefault="00D538EE">
      <w:pPr>
        <w:pStyle w:val="snoskiline"/>
      </w:pPr>
      <w:r>
        <w:rPr>
          <w:vertAlign w:val="superscript"/>
        </w:rPr>
        <w:t>______________________________</w:t>
      </w:r>
    </w:p>
    <w:p w:rsidR="00D538EE" w:rsidRDefault="00D538EE">
      <w:pPr>
        <w:pStyle w:val="snoski"/>
      </w:pPr>
      <w:r>
        <w:t>* Заполняется государственным учреждением «Национальный центр интеллектуальной собственности».</w:t>
      </w:r>
    </w:p>
    <w:p w:rsidR="00D538EE" w:rsidRDefault="00D538EE">
      <w:pPr>
        <w:pStyle w:val="snoski"/>
      </w:pPr>
      <w:r>
        <w:t>** Если имеется.</w:t>
      </w:r>
    </w:p>
    <w:p w:rsidR="00D538EE" w:rsidRDefault="00D538EE">
      <w:pPr>
        <w:pStyle w:val="snoski"/>
        <w:spacing w:after="240"/>
      </w:pPr>
      <w:r>
        <w:t>*** Заполняется в случае, если заявителем (заявителями) является юридическое лицо (юридические лица) Республики Беларусь.</w:t>
      </w:r>
    </w:p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3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onumheader"/>
      </w:pPr>
      <w:r>
        <w:t>ДОВЕРЕННОСТЬ</w:t>
      </w:r>
      <w:r>
        <w:br/>
        <w:t>на представительство интересов заявителя (заявителей) перед патентным органом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9381"/>
      </w:tblGrid>
      <w:tr w:rsidR="00D538EE" w:rsidRPr="008B4FD1">
        <w:trPr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Я (мы), нижеподписавшийся(еся), 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3830"/>
            </w:pPr>
            <w:r w:rsidRPr="008B4FD1">
              <w:t xml:space="preserve">(фамилия, собственное имя, отчество (если таковое имеется) 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</w:pPr>
            <w:r w:rsidRPr="008B4FD1">
              <w:t>доверителя(ей) или фамилия, собственное имя, отчество (если таковое имеется) и должность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</w:pPr>
            <w:r w:rsidRPr="008B4FD1">
              <w:t>руководителя юридического лица, полное наименование доверителя(ей))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доверяю(ем) 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2411"/>
            </w:pPr>
            <w:r w:rsidRPr="008B4FD1">
              <w:t xml:space="preserve">(фамилия, собственное имя, отчество (если таковое имеется) 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</w:pPr>
            <w:r w:rsidRPr="008B4FD1">
              <w:t>или полное наименование представителя;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</w:pPr>
            <w:r w:rsidRPr="008B4FD1">
              <w:t>адрес места жительства (места пребывания) или места нахождения представителя)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ведение дел по заявке на полезную модель в государственном учреждении «Национальный центр интеллектуальной собственности», представление моих (наших) интересов при рассмотрении вопросов, возникающих в ходе экспертизы заявки на полезную модель, включая совершение следующих действий: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□ Представитель не может производить следующие действия: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□ Доверенность относится ко всем существующим и будущим заявкам на выдачу патентов на полезные модели.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□ Доверенность относится к следующим заявкам на выдачу патентов на полезные модели: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Дата 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Место совершения 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Срок действия доверенности ____________________________________________________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newncpi0"/>
            </w:pPr>
            <w:r w:rsidRPr="008B4FD1">
              <w:t>Фамилия и инициалы, должность лица (если доверенность выдается от имени юридического лица), выдавшего доверенность 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Подпись 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</w:tbl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4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Pr="00357E0B" w:rsidRDefault="00D538EE">
      <w:pPr>
        <w:pStyle w:val="onestring"/>
        <w:rPr>
          <w:lang w:val="en-US"/>
        </w:rPr>
      </w:pPr>
      <w:r>
        <w:t>Форма</w:t>
      </w:r>
    </w:p>
    <w:p w:rsidR="00D538EE" w:rsidRPr="00357E0B" w:rsidRDefault="00D538EE">
      <w:pPr>
        <w:pStyle w:val="nonumheader"/>
        <w:rPr>
          <w:lang w:val="en-US"/>
        </w:rPr>
      </w:pPr>
      <w:r w:rsidRPr="00357E0B">
        <w:rPr>
          <w:lang w:val="en-US"/>
        </w:rPr>
        <w:t>POWER OF ATTORNEY</w:t>
      </w:r>
      <w:r w:rsidRPr="00357E0B">
        <w:rPr>
          <w:lang w:val="en-US"/>
        </w:rPr>
        <w:br/>
        <w:t>to represent the interests of the applicant (applicants) before the patent body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9381"/>
      </w:tblGrid>
      <w:tr w:rsidR="00D538EE" w:rsidRPr="008B4FD1">
        <w:trPr>
          <w:trHeight w:val="238"/>
        </w:trPr>
        <w:tc>
          <w:tcPr>
            <w:tcW w:w="500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I (We), the undersigned, 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2977"/>
              <w:rPr>
                <w:lang w:val="en-US"/>
              </w:rPr>
            </w:pPr>
            <w:r w:rsidRPr="008B4FD1">
              <w:rPr>
                <w:lang w:val="en-US"/>
              </w:rPr>
              <w:t>(family name, first name, patronymic, if any, of the grantor (grantors)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  <w:rPr>
                <w:lang w:val="en-US"/>
              </w:rPr>
            </w:pPr>
            <w:r w:rsidRPr="008B4FD1">
              <w:rPr>
                <w:lang w:val="en-US"/>
              </w:rPr>
              <w:t>or family name, first name, patronymic, if any, and title of a legal entity's manager,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  <w:rPr>
                <w:lang w:val="en-US"/>
              </w:rPr>
            </w:pPr>
            <w:r w:rsidRPr="008B4FD1">
              <w:rPr>
                <w:lang w:val="en-US"/>
              </w:rPr>
              <w:t>full official designation of the grantor (grantors))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hereby appoint 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3261"/>
              <w:rPr>
                <w:lang w:val="en-US"/>
              </w:rPr>
            </w:pPr>
            <w:r w:rsidRPr="008B4FD1">
              <w:rPr>
                <w:lang w:val="en-US"/>
              </w:rPr>
              <w:t>(family name, first name, patronymic, if any,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  <w:rPr>
                <w:lang w:val="en-US"/>
              </w:rPr>
            </w:pPr>
            <w:r w:rsidRPr="008B4FD1">
              <w:rPr>
                <w:lang w:val="en-US"/>
              </w:rPr>
              <w:t>or full official designation of the agent;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  <w:rPr>
                <w:lang w:val="en-US"/>
              </w:rPr>
            </w:pPr>
            <w:r w:rsidRPr="008B4FD1">
              <w:rPr>
                <w:lang w:val="en-US"/>
              </w:rPr>
              <w:t>residential address or place of business of the agent)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to act on my (our) behalf on an application for granting a utility model patent before the State-Owned Institution «National Center of Intellectual Property», to represent my (our) interests when considering issues arising during the examination of an application for granting a utility model patent, including the following: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□ By virtue of this authorization the agent(s) is (are) not empowered to perform the following acts: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□ This power of attorney relates to all existing or future utility model applications.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□ This power of attorney relates to the following utility model applications:</w:t>
            </w:r>
          </w:p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"/>
              <w:rPr>
                <w:lang w:val="en-US"/>
              </w:rPr>
            </w:pPr>
            <w:r w:rsidRPr="008B4FD1">
              <w:rPr>
                <w:lang w:val="en-US"/>
              </w:rPr>
              <w:t> </w:t>
            </w:r>
          </w:p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Date ________________________________________________________________________</w:t>
            </w:r>
          </w:p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Venue _______________________________________________________________________</w:t>
            </w:r>
          </w:p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Term of validity _______________________________________________________________</w:t>
            </w:r>
          </w:p>
          <w:p w:rsidR="00D538EE" w:rsidRPr="008B4FD1" w:rsidRDefault="00D538EE">
            <w:pPr>
              <w:pStyle w:val="newncpi"/>
              <w:rPr>
                <w:lang w:val="en-US"/>
              </w:rPr>
            </w:pPr>
            <w:r w:rsidRPr="008B4FD1">
              <w:rPr>
                <w:lang w:val="en-US"/>
              </w:rPr>
              <w:t> </w:t>
            </w:r>
          </w:p>
          <w:p w:rsidR="00D538EE" w:rsidRPr="008B4FD1" w:rsidRDefault="00D538EE">
            <w:pPr>
              <w:pStyle w:val="newncpi0"/>
              <w:rPr>
                <w:lang w:val="en-US"/>
              </w:rPr>
            </w:pPr>
            <w:r w:rsidRPr="008B4FD1">
              <w:rPr>
                <w:lang w:val="en-US"/>
              </w:rPr>
              <w:t>Family name and initials, title of the person (if the power of attorney is issued by a legal entity) that granted the power of attorney 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_____________________________________________________________________________</w:t>
            </w:r>
          </w:p>
          <w:p w:rsidR="00D538EE" w:rsidRPr="008B4FD1" w:rsidRDefault="00D538EE">
            <w:pPr>
              <w:pStyle w:val="newncpi0"/>
            </w:pPr>
            <w:r w:rsidRPr="008B4FD1">
              <w:t>Signature _____________________________________________________________________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5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4117"/>
        <w:gridCol w:w="1084"/>
        <w:gridCol w:w="2084"/>
        <w:gridCol w:w="2096"/>
      </w:tblGrid>
      <w:tr w:rsidR="00D538EE" w:rsidRPr="008B4FD1">
        <w:trPr>
          <w:trHeight w:val="238"/>
        </w:trPr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rPr>
                <w:b/>
                <w:bCs/>
              </w:rPr>
              <w:t>ЗАЯВЛЕНИЕ</w:t>
            </w:r>
            <w:r w:rsidRPr="008B4FD1">
              <w:br/>
            </w:r>
            <w:r w:rsidRPr="008B4FD1">
              <w:rPr>
                <w:b/>
                <w:bCs/>
              </w:rPr>
              <w:t>о внесении изменений в указание авторов полезной модели в связи с изменением состава авторов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Прошу (просим) внести изменения в указание авторов полезной модели по заявке № ___________ на выдачу патента на полезную модель _________________________ в связи с изменением состава авторов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2552"/>
            </w:pPr>
            <w:r w:rsidRPr="008B4FD1">
              <w:t>(название полезной модели)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Заявитель (заявители):</w:t>
            </w:r>
          </w:p>
          <w:p w:rsidR="00D538EE" w:rsidRPr="008B4FD1" w:rsidRDefault="00D538EE">
            <w:pPr>
              <w:pStyle w:val="table10"/>
            </w:pPr>
            <w:r w:rsidRPr="008B4FD1">
              <w:t>Фамилия, собственное имя, отчество (если таковое имеется) физического лица (физических лиц) и (или) полное наименование юридического лица (юридических лиц) согласно учредительным документам: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Состав авторов до внесения изменений: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Состав авторов после внесения изменений: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27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Перечень прилагаемых документов: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листов в одном экземпляре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экземпляров</w:t>
            </w:r>
          </w:p>
        </w:tc>
      </w:tr>
      <w:tr w:rsidR="00D538EE" w:rsidRPr="008B4FD1">
        <w:trPr>
          <w:trHeight w:val="238"/>
        </w:trPr>
        <w:tc>
          <w:tcPr>
            <w:tcW w:w="277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автора (авторов), в том числе включаемого и (или) исключаемого из указания авторов: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заявителя (заявителей):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6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3945"/>
        <w:gridCol w:w="1263"/>
        <w:gridCol w:w="2081"/>
        <w:gridCol w:w="2092"/>
      </w:tblGrid>
      <w:tr w:rsidR="00D538EE" w:rsidRPr="008B4FD1">
        <w:trPr>
          <w:trHeight w:val="238"/>
        </w:trPr>
        <w:tc>
          <w:tcPr>
            <w:tcW w:w="21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rPr>
                <w:b/>
                <w:bCs/>
              </w:rPr>
              <w:t>ЗАЯВЛЕНИЕ</w:t>
            </w:r>
            <w:r w:rsidRPr="008B4FD1">
              <w:br/>
            </w:r>
            <w:r w:rsidRPr="008B4FD1">
              <w:rPr>
                <w:b/>
                <w:bCs/>
              </w:rPr>
              <w:t>о внесении изменений в указание авторов полезной модели в связи с изменением фамилии, собственного имени, отчества (если таковое имеется) автора (авторов) и (или) его (их) адреса места жительства (места пребывания)</w:t>
            </w:r>
          </w:p>
        </w:tc>
        <w:tc>
          <w:tcPr>
            <w:tcW w:w="2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Прошу (просим) внести изменения в указание авторов полезной модели по заявке № ___________ на выдачу патента на полезную модель _________________________ в связи с изменением: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2552"/>
            </w:pPr>
            <w:r w:rsidRPr="008B4FD1">
              <w:t>(название полезной модели)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фамилии, собственного имени, отчества (если таковое имеется) автора (авторов);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□ адреса места жительства (места пребывания) автора (авторов)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Заявитель (заявители):</w:t>
            </w:r>
          </w:p>
          <w:p w:rsidR="00D538EE" w:rsidRPr="008B4FD1" w:rsidRDefault="00D538EE">
            <w:pPr>
              <w:pStyle w:val="table10"/>
            </w:pPr>
            <w:r w:rsidRPr="008B4FD1">
              <w:t>Фамилия, собственное имя, отчество (если таковое имеется) физического лица (физических лиц) и (или) полное наименование юридического лица (юридических лиц) согласно учредительным документам: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Сведения, которые следует изменить: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Сведения в измененном виде: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2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Перечень прилагаемых документов: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 xml:space="preserve">Количество листов </w:t>
            </w:r>
            <w:r w:rsidRPr="008B4FD1">
              <w:br/>
              <w:t>в одном экземпляре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экземпляров</w:t>
            </w:r>
          </w:p>
        </w:tc>
      </w:tr>
      <w:tr w:rsidR="00D538EE" w:rsidRPr="008B4FD1">
        <w:trPr>
          <w:trHeight w:val="238"/>
        </w:trPr>
        <w:tc>
          <w:tcPr>
            <w:tcW w:w="27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автора (авторов), в отношении которого вносятся изменения: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заявителя (заявителей):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7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3023"/>
        <w:gridCol w:w="105"/>
        <w:gridCol w:w="1105"/>
        <w:gridCol w:w="1197"/>
        <w:gridCol w:w="826"/>
        <w:gridCol w:w="1146"/>
        <w:gridCol w:w="1979"/>
      </w:tblGrid>
      <w:tr w:rsidR="00D538EE" w:rsidRPr="008B4FD1">
        <w:trPr>
          <w:trHeight w:val="238"/>
        </w:trPr>
        <w:tc>
          <w:tcPr>
            <w:tcW w:w="22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rPr>
                <w:b/>
                <w:bCs/>
              </w:rPr>
              <w:t>ЗАЯВЛЕНИЕ</w:t>
            </w:r>
            <w:r w:rsidRPr="008B4FD1">
              <w:br/>
            </w:r>
            <w:r w:rsidRPr="008B4FD1">
              <w:rPr>
                <w:b/>
                <w:bCs/>
              </w:rPr>
              <w:t xml:space="preserve">о внесении изменений в указание заявителя (заявителей) при переходе права </w:t>
            </w:r>
            <w:r w:rsidRPr="008B4FD1">
              <w:br/>
            </w:r>
            <w:r w:rsidRPr="008B4FD1">
              <w:rPr>
                <w:b/>
                <w:bCs/>
              </w:rPr>
              <w:t xml:space="preserve">на получение патента на полезную модель </w:t>
            </w:r>
            <w:r w:rsidRPr="008B4FD1">
              <w:br/>
            </w:r>
            <w:r w:rsidRPr="008B4FD1">
              <w:rPr>
                <w:b/>
                <w:bCs/>
              </w:rPr>
              <w:t>в результате правопреемства</w:t>
            </w:r>
          </w:p>
        </w:tc>
        <w:tc>
          <w:tcPr>
            <w:tcW w:w="2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Прошу (просим) внести изменения в указание заявителя (заявителей) по заявке № _____________ на выдачу патента на полезную модель ________________________________ при переходе права на получение патента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2912"/>
            </w:pPr>
            <w:r w:rsidRPr="008B4FD1">
              <w:t>(название полезной модели)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на полезную модель в результате правопреемства в связи с:</w:t>
            </w:r>
          </w:p>
        </w:tc>
      </w:tr>
      <w:tr w:rsidR="00D538EE" w:rsidRPr="008B4FD1">
        <w:trPr>
          <w:trHeight w:val="238"/>
        </w:trPr>
        <w:tc>
          <w:tcPr>
            <w:tcW w:w="16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наследованием;</w:t>
            </w:r>
          </w:p>
        </w:tc>
        <w:tc>
          <w:tcPr>
            <w:tcW w:w="33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реорганизацией юридического лица – заявителя</w:t>
            </w:r>
          </w:p>
        </w:tc>
      </w:tr>
      <w:tr w:rsidR="00D538EE" w:rsidRPr="008B4FD1">
        <w:trPr>
          <w:trHeight w:val="238"/>
        </w:trPr>
        <w:tc>
          <w:tcPr>
            <w:tcW w:w="225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Заявитель (заявители) до правопреемства:</w:t>
            </w:r>
            <w:r w:rsidRPr="008B4FD1">
              <w:br/>
              <w:t>Фамилия, собственное имя, отчество (если таковое имеется) физических лиц и (или) полное наименование юридических лиц согласно учредительным документам:</w:t>
            </w:r>
          </w:p>
        </w:tc>
        <w:tc>
          <w:tcPr>
            <w:tcW w:w="27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Заявитель (заявители) после правопреемства:</w:t>
            </w:r>
            <w:r w:rsidRPr="008B4FD1">
              <w:br/>
              <w:t>Фамилия, собственное имя, отчество (если таковое имеется) физического лица (физических лиц) и (или) полное наименование юридического лица (юридических лиц) согласно учредительным документам, место жительства (место пребывания) или место нахождения: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для переписки в соответствии с правилами адресования почтовых отправлений: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Номер телефона*: 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667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факса*: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электронной почты*:</w:t>
            </w:r>
          </w:p>
        </w:tc>
      </w:tr>
      <w:tr w:rsidR="00D538EE" w:rsidRPr="008B4FD1">
        <w:trPr>
          <w:trHeight w:val="238"/>
        </w:trPr>
        <w:tc>
          <w:tcPr>
            <w:tcW w:w="2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Перечень прилагаемых документов: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 xml:space="preserve">Количество листов </w:t>
            </w:r>
            <w:r w:rsidRPr="008B4FD1">
              <w:br/>
              <w:t>в одном экземпляре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экземпляров</w:t>
            </w:r>
          </w:p>
        </w:tc>
      </w:tr>
      <w:tr w:rsidR="00D538EE" w:rsidRPr="008B4FD1">
        <w:trPr>
          <w:trHeight w:val="238"/>
        </w:trPr>
        <w:tc>
          <w:tcPr>
            <w:tcW w:w="28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0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лица (лиц), являющегося (являющихся) правопреемником (правопреемниками) заявителя (заявителей):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newncpi"/>
      </w:pPr>
      <w:r>
        <w:t> </w:t>
      </w:r>
    </w:p>
    <w:p w:rsidR="00D538EE" w:rsidRDefault="00D538EE">
      <w:pPr>
        <w:pStyle w:val="snoskiline"/>
      </w:pPr>
      <w:r>
        <w:t>______________________________</w:t>
      </w:r>
    </w:p>
    <w:p w:rsidR="00D538EE" w:rsidRDefault="00D538EE">
      <w:pPr>
        <w:pStyle w:val="snoski"/>
        <w:spacing w:after="240"/>
      </w:pPr>
      <w:r>
        <w:t>* Если имеется.</w:t>
      </w:r>
    </w:p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8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3127"/>
        <w:gridCol w:w="1381"/>
        <w:gridCol w:w="38"/>
        <w:gridCol w:w="621"/>
        <w:gridCol w:w="1088"/>
        <w:gridCol w:w="1028"/>
        <w:gridCol w:w="2098"/>
      </w:tblGrid>
      <w:tr w:rsidR="00D538EE" w:rsidRPr="008B4FD1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rPr>
                <w:b/>
                <w:bCs/>
              </w:rPr>
              <w:t>ЗАЯВЛЕНИЕ</w:t>
            </w:r>
            <w:r w:rsidRPr="008B4FD1">
              <w:br/>
            </w:r>
            <w:r w:rsidRPr="008B4FD1">
              <w:rPr>
                <w:b/>
                <w:bCs/>
              </w:rPr>
              <w:t>о внесении изменений в указание заявителя (заявителей) при передаче права на получение патента на полезную модель по договору</w:t>
            </w:r>
          </w:p>
        </w:tc>
        <w:tc>
          <w:tcPr>
            <w:tcW w:w="25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Прошу (просим) внести изменения в указание заявителя (заявителей) по заявке № _____________ на выдачу патента на полезную модель ______________________________ при передаче права на получение патента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ind w:left="2835"/>
            </w:pPr>
            <w:r w:rsidRPr="008B4FD1">
              <w:t>(название полезной модели)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на полезную модель по договору от ______ № ________________</w:t>
            </w:r>
          </w:p>
        </w:tc>
      </w:tr>
      <w:tr w:rsidR="00D538EE" w:rsidRPr="008B4FD1">
        <w:trPr>
          <w:trHeight w:val="238"/>
        </w:trPr>
        <w:tc>
          <w:tcPr>
            <w:tcW w:w="24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Заявитель (заявители), передающий право на получение патента на полезную модель по договору: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Заявитель (заявители), получающий право на получение патента на полезную модель по договору:</w:t>
            </w:r>
          </w:p>
        </w:tc>
      </w:tr>
      <w:tr w:rsidR="00D538EE" w:rsidRPr="008B4FD1">
        <w:trPr>
          <w:trHeight w:val="238"/>
        </w:trPr>
        <w:tc>
          <w:tcPr>
            <w:tcW w:w="242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Фамилия, собственное имя, отчество (если таковое имеется) физического лица (лиц) и (или) полное наименование юридического лица (лиц) согласно учредительным документам:</w:t>
            </w:r>
          </w:p>
        </w:tc>
        <w:tc>
          <w:tcPr>
            <w:tcW w:w="2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Фамилия, собственное имя, отчество (если таковое имеется) физического лица (лиц) и (или) полное наименование юридического лица (лиц) согласно учредительным документам, место жительства или место нахождения: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для переписки в соответствии с правилами адресования почтовых отправлений: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 xml:space="preserve">Номер телефона*: 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Номер факса*:</w:t>
            </w:r>
          </w:p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Адрес электронной почты*:</w:t>
            </w:r>
          </w:p>
        </w:tc>
      </w:tr>
      <w:tr w:rsidR="00D538EE" w:rsidRPr="008B4FD1">
        <w:trPr>
          <w:trHeight w:val="238"/>
        </w:trPr>
        <w:tc>
          <w:tcPr>
            <w:tcW w:w="27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Перечень прилагаемых документов: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 xml:space="preserve">Количество листов </w:t>
            </w:r>
            <w:r w:rsidRPr="008B4FD1">
              <w:br/>
              <w:t>в одном экземпляре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экземпляров</w:t>
            </w:r>
          </w:p>
        </w:tc>
      </w:tr>
      <w:tr w:rsidR="00D538EE" w:rsidRPr="008B4FD1">
        <w:trPr>
          <w:trHeight w:val="238"/>
        </w:trPr>
        <w:tc>
          <w:tcPr>
            <w:tcW w:w="275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2403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_______________________________________</w:t>
            </w:r>
          </w:p>
        </w:tc>
        <w:tc>
          <w:tcPr>
            <w:tcW w:w="2597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__________________________________________</w:t>
            </w:r>
          </w:p>
        </w:tc>
      </w:tr>
      <w:tr w:rsidR="00D538EE" w:rsidRPr="008B4FD1">
        <w:trPr>
          <w:trHeight w:val="238"/>
        </w:trPr>
        <w:tc>
          <w:tcPr>
            <w:tcW w:w="24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</w:pPr>
            <w:r w:rsidRPr="008B4FD1">
              <w:t>(подпись лица (лиц), передающего</w:t>
            </w:r>
            <w:r w:rsidRPr="008B4FD1">
              <w:br/>
              <w:t>право на получение патента</w:t>
            </w:r>
            <w:r w:rsidRPr="008B4FD1">
              <w:br/>
              <w:t>на полезную модель по договору,</w:t>
            </w:r>
            <w:r w:rsidRPr="008B4FD1">
              <w:br/>
              <w:t>или его (их) патентного поверенного)</w:t>
            </w:r>
          </w:p>
        </w:tc>
        <w:tc>
          <w:tcPr>
            <w:tcW w:w="25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undline"/>
              <w:jc w:val="center"/>
            </w:pPr>
            <w:r w:rsidRPr="008B4FD1">
              <w:t>(подпись лица (лиц), получающего</w:t>
            </w:r>
            <w:r w:rsidRPr="008B4FD1">
              <w:br/>
              <w:t>право на получение патента</w:t>
            </w:r>
            <w:r w:rsidRPr="008B4FD1">
              <w:br/>
              <w:t>на полезную модель по договору,</w:t>
            </w:r>
            <w:r w:rsidRPr="008B4FD1">
              <w:br/>
              <w:t>или его (их) патентного поверенного)</w:t>
            </w:r>
          </w:p>
        </w:tc>
      </w:tr>
      <w:tr w:rsidR="00D538EE" w:rsidRPr="008B4FD1">
        <w:trPr>
          <w:trHeight w:val="238"/>
        </w:trPr>
        <w:tc>
          <w:tcPr>
            <w:tcW w:w="240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2597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Если стороной (сторонами) договора о передаче права на получение патента является юридическое лицо (юридические лица), заявление подписывается руководителем этого юридического лица или лицом, уполномоченным на это, указывается должность подписывающего лица.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newncpi"/>
      </w:pPr>
      <w:r>
        <w:t> </w:t>
      </w:r>
    </w:p>
    <w:p w:rsidR="00D538EE" w:rsidRDefault="00D538EE">
      <w:pPr>
        <w:pStyle w:val="snoskiline"/>
      </w:pPr>
      <w:r>
        <w:t>______________________________</w:t>
      </w:r>
    </w:p>
    <w:p w:rsidR="00D538EE" w:rsidRDefault="00D538EE">
      <w:pPr>
        <w:pStyle w:val="snoski"/>
        <w:spacing w:after="240"/>
      </w:pPr>
      <w:r>
        <w:t>* Если имеется.</w:t>
      </w:r>
    </w:p>
    <w:p w:rsidR="00D538EE" w:rsidRDefault="00D538EE">
      <w:pPr>
        <w:pStyle w:val="endform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6540"/>
        <w:gridCol w:w="2841"/>
      </w:tblGrid>
      <w:tr w:rsidR="00D538EE" w:rsidRPr="008B4FD1">
        <w:trPr>
          <w:trHeight w:val="238"/>
        </w:trPr>
        <w:tc>
          <w:tcPr>
            <w:tcW w:w="348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  <w:tc>
          <w:tcPr>
            <w:tcW w:w="151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append1"/>
            </w:pPr>
            <w:r w:rsidRPr="008B4FD1">
              <w:t>Приложение 9</w:t>
            </w:r>
          </w:p>
          <w:p w:rsidR="00D538EE" w:rsidRPr="008B4FD1" w:rsidRDefault="00D538EE">
            <w:pPr>
              <w:pStyle w:val="append"/>
            </w:pPr>
            <w:r w:rsidRPr="008B4FD1">
              <w:t xml:space="preserve">к постановлению </w:t>
            </w:r>
            <w:r w:rsidRPr="008B4FD1">
              <w:br/>
              <w:t xml:space="preserve">Государственного комитета </w:t>
            </w:r>
            <w:r w:rsidRPr="008B4FD1">
              <w:br/>
              <w:t xml:space="preserve">по науке и технологиям </w:t>
            </w:r>
            <w:r w:rsidRPr="008B4FD1">
              <w:br/>
              <w:t xml:space="preserve">Республики Беларусь </w:t>
            </w:r>
            <w:r w:rsidRPr="008B4FD1">
              <w:br/>
              <w:t xml:space="preserve">05.07.2018 № 17 </w:t>
            </w:r>
          </w:p>
        </w:tc>
      </w:tr>
    </w:tbl>
    <w:p w:rsidR="00D538EE" w:rsidRDefault="00D538EE">
      <w:pPr>
        <w:pStyle w:val="begform"/>
      </w:pPr>
      <w:r>
        <w:t> </w:t>
      </w:r>
    </w:p>
    <w:p w:rsidR="00D538EE" w:rsidRDefault="00D538EE">
      <w:pPr>
        <w:pStyle w:val="onestring"/>
      </w:pPr>
      <w:r>
        <w:t>Форма</w:t>
      </w:r>
    </w:p>
    <w:p w:rsidR="00D538EE" w:rsidRDefault="00D538E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0A0"/>
      </w:tblPr>
      <w:tblGrid>
        <w:gridCol w:w="4116"/>
        <w:gridCol w:w="426"/>
        <w:gridCol w:w="1985"/>
        <w:gridCol w:w="2854"/>
      </w:tblGrid>
      <w:tr w:rsidR="00D538EE" w:rsidRPr="008B4FD1">
        <w:trPr>
          <w:trHeight w:val="238"/>
        </w:trPr>
        <w:tc>
          <w:tcPr>
            <w:tcW w:w="2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rPr>
                <w:b/>
                <w:bCs/>
              </w:rPr>
              <w:t>ЗАЯВЛЕНИЕ</w:t>
            </w:r>
            <w:r w:rsidRPr="008B4FD1">
              <w:br/>
            </w:r>
            <w:r w:rsidRPr="008B4FD1">
              <w:rPr>
                <w:b/>
                <w:bCs/>
              </w:rPr>
              <w:t>о внесении изменений в указание заявителя (заявителей) по заявке на выдачу патента на полезную модель в связи с изменением фамилии, собственного имени, отчества (если таковое имеется) или наименования заявителя (заявителей) и (или) его (их) адреса места жительства (места пребывания) или места нахождения</w:t>
            </w:r>
          </w:p>
        </w:tc>
        <w:tc>
          <w:tcPr>
            <w:tcW w:w="2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В государственное учреждение «Национальный центр интеллектуальной собственности»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Прошу (просим) внести изменения в указание заявителя (заявителей) по заявке № _____________ на выдачу патента на полезную модель _________________________ в связи с изменением: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  <w:ind w:left="2552"/>
            </w:pPr>
            <w:r w:rsidRPr="008B4FD1">
              <w:t>(название полезной модели)</w:t>
            </w:r>
          </w:p>
        </w:tc>
      </w:tr>
      <w:tr w:rsidR="00D538EE" w:rsidRPr="008B4FD1">
        <w:trPr>
          <w:trHeight w:val="238"/>
        </w:trPr>
        <w:tc>
          <w:tcPr>
            <w:tcW w:w="2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фамилии, собственного имени, отчества (если таковое имеется) заявителя (заявителей);</w:t>
            </w:r>
            <w:r w:rsidRPr="008B4FD1">
              <w:br/>
            </w:r>
            <w:r w:rsidRPr="008B4FD1">
              <w:br/>
              <w:t>□ наименования заявителя (заявителей);</w:t>
            </w:r>
          </w:p>
        </w:tc>
        <w:tc>
          <w:tcPr>
            <w:tcW w:w="2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□ адреса места жительства (места пребывания) заявителя (заявителей);</w:t>
            </w:r>
            <w:r w:rsidRPr="008B4FD1">
              <w:br/>
            </w:r>
            <w:r w:rsidRPr="008B4FD1">
              <w:br/>
              <w:t>□ адреса места нахождения заявителя (заявителей)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Сведения, которые следует изменить: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Сведения в измененном виде: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2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Перечень прилагаемых документов: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листов в одном экземпляре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D538EE" w:rsidRPr="008B4FD1" w:rsidRDefault="00D538EE">
            <w:pPr>
              <w:pStyle w:val="table10"/>
              <w:jc w:val="center"/>
            </w:pPr>
            <w:r w:rsidRPr="008B4FD1">
              <w:t>Количество экземпляров</w:t>
            </w:r>
          </w:p>
        </w:tc>
      </w:tr>
      <w:tr w:rsidR="00D538EE" w:rsidRPr="008B4FD1">
        <w:trPr>
          <w:trHeight w:val="238"/>
        </w:trPr>
        <w:tc>
          <w:tcPr>
            <w:tcW w:w="24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 </w:t>
            </w:r>
          </w:p>
        </w:tc>
      </w:tr>
      <w:tr w:rsidR="00D538EE" w:rsidRPr="008B4FD1">
        <w:trPr>
          <w:trHeight w:val="23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D538EE" w:rsidRPr="008B4FD1" w:rsidRDefault="00D538EE">
            <w:pPr>
              <w:pStyle w:val="table10"/>
            </w:pPr>
            <w:r w:rsidRPr="008B4FD1">
              <w:t>Подпись (подписи) заявителя (заявителей):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  <w:p w:rsidR="00D538EE" w:rsidRPr="008B4FD1" w:rsidRDefault="00D538EE">
            <w:pPr>
              <w:pStyle w:val="table10"/>
            </w:pPr>
            <w:r w:rsidRPr="008B4FD1">
              <w:t>Дата подписания ______________</w:t>
            </w:r>
          </w:p>
          <w:p w:rsidR="00D538EE" w:rsidRPr="008B4FD1" w:rsidRDefault="00D538EE">
            <w:pPr>
              <w:pStyle w:val="newncpi"/>
            </w:pPr>
            <w:r w:rsidRPr="008B4FD1">
              <w:t> </w:t>
            </w:r>
          </w:p>
        </w:tc>
      </w:tr>
    </w:tbl>
    <w:p w:rsidR="00D538EE" w:rsidRDefault="00D538EE">
      <w:pPr>
        <w:pStyle w:val="endform"/>
      </w:pPr>
      <w:r>
        <w:t> </w:t>
      </w:r>
    </w:p>
    <w:p w:rsidR="00D538EE" w:rsidRDefault="00D538EE">
      <w:pPr>
        <w:pStyle w:val="newncpi"/>
      </w:pPr>
      <w:r>
        <w:t> </w:t>
      </w:r>
    </w:p>
    <w:p w:rsidR="00D538EE" w:rsidRDefault="00D538EE"/>
    <w:sectPr w:rsidR="00D538EE" w:rsidSect="00357E0B">
      <w:pgSz w:w="11920" w:h="16837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8EE" w:rsidRDefault="00D538EE" w:rsidP="00357E0B">
      <w:pPr>
        <w:spacing w:after="0" w:line="240" w:lineRule="auto"/>
      </w:pPr>
      <w:r>
        <w:separator/>
      </w:r>
    </w:p>
  </w:endnote>
  <w:endnote w:type="continuationSeparator" w:id="0">
    <w:p w:rsidR="00D538EE" w:rsidRDefault="00D538EE" w:rsidP="0035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8EE" w:rsidRDefault="00D538EE" w:rsidP="00357E0B">
      <w:pPr>
        <w:spacing w:after="0" w:line="240" w:lineRule="auto"/>
      </w:pPr>
      <w:r>
        <w:separator/>
      </w:r>
    </w:p>
  </w:footnote>
  <w:footnote w:type="continuationSeparator" w:id="0">
    <w:p w:rsidR="00D538EE" w:rsidRDefault="00D538EE" w:rsidP="0035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EE" w:rsidRDefault="00D538EE" w:rsidP="00C54F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38EE" w:rsidRDefault="00D538E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8EE" w:rsidRPr="00357E0B" w:rsidRDefault="00D538EE" w:rsidP="00C54FE0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</w:rPr>
    </w:pPr>
    <w:r w:rsidRPr="00357E0B">
      <w:rPr>
        <w:rStyle w:val="PageNumber"/>
        <w:rFonts w:ascii="Times New Roman" w:hAnsi="Times New Roman"/>
        <w:sz w:val="24"/>
      </w:rPr>
      <w:fldChar w:fldCharType="begin"/>
    </w:r>
    <w:r w:rsidRPr="00357E0B">
      <w:rPr>
        <w:rStyle w:val="PageNumber"/>
        <w:rFonts w:ascii="Times New Roman" w:hAnsi="Times New Roman"/>
        <w:sz w:val="24"/>
      </w:rPr>
      <w:instrText xml:space="preserve">PAGE  </w:instrText>
    </w:r>
    <w:r w:rsidRPr="00357E0B">
      <w:rPr>
        <w:rStyle w:val="PageNumber"/>
        <w:rFonts w:ascii="Times New Roman" w:hAnsi="Times New Roman"/>
        <w:sz w:val="24"/>
      </w:rPr>
      <w:fldChar w:fldCharType="separate"/>
    </w:r>
    <w:r>
      <w:rPr>
        <w:rStyle w:val="PageNumber"/>
        <w:rFonts w:ascii="Times New Roman" w:hAnsi="Times New Roman"/>
        <w:noProof/>
        <w:sz w:val="24"/>
      </w:rPr>
      <w:t>2</w:t>
    </w:r>
    <w:r w:rsidRPr="00357E0B">
      <w:rPr>
        <w:rStyle w:val="PageNumber"/>
        <w:rFonts w:ascii="Times New Roman" w:hAnsi="Times New Roman"/>
        <w:sz w:val="24"/>
      </w:rPr>
      <w:fldChar w:fldCharType="end"/>
    </w:r>
  </w:p>
  <w:p w:rsidR="00D538EE" w:rsidRPr="00357E0B" w:rsidRDefault="00D538EE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E0B"/>
    <w:rsid w:val="00267F33"/>
    <w:rsid w:val="002A7F52"/>
    <w:rsid w:val="003300C7"/>
    <w:rsid w:val="00357E0B"/>
    <w:rsid w:val="00361708"/>
    <w:rsid w:val="005D7936"/>
    <w:rsid w:val="00690A9C"/>
    <w:rsid w:val="00777026"/>
    <w:rsid w:val="00780E74"/>
    <w:rsid w:val="007E2969"/>
    <w:rsid w:val="007F7107"/>
    <w:rsid w:val="008B4FD1"/>
    <w:rsid w:val="008D6125"/>
    <w:rsid w:val="00901F5A"/>
    <w:rsid w:val="00957169"/>
    <w:rsid w:val="00A249C2"/>
    <w:rsid w:val="00A24D24"/>
    <w:rsid w:val="00A257C4"/>
    <w:rsid w:val="00B00624"/>
    <w:rsid w:val="00BF67D1"/>
    <w:rsid w:val="00C54FE0"/>
    <w:rsid w:val="00D538EE"/>
    <w:rsid w:val="00DC77D7"/>
    <w:rsid w:val="00E7469D"/>
    <w:rsid w:val="00F3306D"/>
    <w:rsid w:val="00F5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9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ncpi">
    <w:name w:val="titlencpi"/>
    <w:basedOn w:val="Normal"/>
    <w:uiPriority w:val="99"/>
    <w:rsid w:val="00357E0B"/>
    <w:pPr>
      <w:spacing w:before="240" w:after="240" w:line="240" w:lineRule="auto"/>
      <w:ind w:right="226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Normal"/>
    <w:uiPriority w:val="99"/>
    <w:rsid w:val="00357E0B"/>
    <w:pPr>
      <w:spacing w:after="0" w:line="240" w:lineRule="auto"/>
      <w:jc w:val="right"/>
    </w:pPr>
    <w:rPr>
      <w:rFonts w:ascii="Times New Roman" w:eastAsia="Times New Roman" w:hAnsi="Times New Roman"/>
      <w:lang w:eastAsia="ru-RU"/>
    </w:rPr>
  </w:style>
  <w:style w:type="paragraph" w:customStyle="1" w:styleId="point">
    <w:name w:val="point"/>
    <w:basedOn w:val="Normal"/>
    <w:uiPriority w:val="99"/>
    <w:rsid w:val="00357E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Normal"/>
    <w:uiPriority w:val="99"/>
    <w:rsid w:val="00357E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noski">
    <w:name w:val="snoski"/>
    <w:basedOn w:val="Normal"/>
    <w:uiPriority w:val="99"/>
    <w:rsid w:val="00357E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Normal"/>
    <w:uiPriority w:val="99"/>
    <w:rsid w:val="00357E0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Normal"/>
    <w:uiPriority w:val="99"/>
    <w:rsid w:val="00357E0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ppend">
    <w:name w:val="append"/>
    <w:basedOn w:val="Normal"/>
    <w:uiPriority w:val="99"/>
    <w:rsid w:val="00357E0B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onumheader">
    <w:name w:val="nonumheader"/>
    <w:basedOn w:val="Normal"/>
    <w:uiPriority w:val="99"/>
    <w:rsid w:val="00357E0B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Normal"/>
    <w:uiPriority w:val="99"/>
    <w:rsid w:val="00357E0B"/>
    <w:pPr>
      <w:spacing w:after="0" w:line="240" w:lineRule="auto"/>
      <w:ind w:left="1134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Normal"/>
    <w:uiPriority w:val="99"/>
    <w:rsid w:val="00357E0B"/>
    <w:pPr>
      <w:spacing w:after="0" w:line="240" w:lineRule="auto"/>
      <w:ind w:left="102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Normal"/>
    <w:uiPriority w:val="99"/>
    <w:rsid w:val="00357E0B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customStyle="1" w:styleId="newncpi">
    <w:name w:val="newncpi"/>
    <w:basedOn w:val="Normal"/>
    <w:uiPriority w:val="99"/>
    <w:rsid w:val="00357E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Normal"/>
    <w:uiPriority w:val="99"/>
    <w:rsid w:val="00357E0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Normal"/>
    <w:uiPriority w:val="99"/>
    <w:rsid w:val="00357E0B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begform">
    <w:name w:val="begform"/>
    <w:basedOn w:val="Normal"/>
    <w:uiPriority w:val="99"/>
    <w:rsid w:val="00357E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357E0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357E0B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DefaultParagraphFont"/>
    <w:uiPriority w:val="99"/>
    <w:rsid w:val="00357E0B"/>
    <w:rPr>
      <w:rFonts w:ascii="Times New Roman" w:hAnsi="Times New Roman" w:cs="Times New Roman"/>
      <w:caps/>
    </w:rPr>
  </w:style>
  <w:style w:type="character" w:customStyle="1" w:styleId="datepr">
    <w:name w:val="datepr"/>
    <w:basedOn w:val="DefaultParagraphFont"/>
    <w:uiPriority w:val="99"/>
    <w:rsid w:val="00357E0B"/>
    <w:rPr>
      <w:rFonts w:ascii="Times New Roman" w:hAnsi="Times New Roman" w:cs="Times New Roman"/>
    </w:rPr>
  </w:style>
  <w:style w:type="character" w:customStyle="1" w:styleId="number">
    <w:name w:val="number"/>
    <w:basedOn w:val="DefaultParagraphFont"/>
    <w:uiPriority w:val="99"/>
    <w:rsid w:val="00357E0B"/>
    <w:rPr>
      <w:rFonts w:ascii="Times New Roman" w:hAnsi="Times New Roman" w:cs="Times New Roman"/>
    </w:rPr>
  </w:style>
  <w:style w:type="character" w:customStyle="1" w:styleId="post">
    <w:name w:val="post"/>
    <w:basedOn w:val="DefaultParagraphFont"/>
    <w:uiPriority w:val="99"/>
    <w:rsid w:val="00357E0B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DefaultParagraphFont"/>
    <w:uiPriority w:val="99"/>
    <w:rsid w:val="00357E0B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35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7E0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57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7E0B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357E0B"/>
    <w:rPr>
      <w:rFonts w:cs="Times New Roman"/>
    </w:rPr>
  </w:style>
  <w:style w:type="table" w:styleId="TableGrid">
    <w:name w:val="Table Grid"/>
    <w:basedOn w:val="TableNormal"/>
    <w:uiPriority w:val="99"/>
    <w:rsid w:val="00357E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3926</Words>
  <Characters>22381</Characters>
  <Application>Microsoft Office Outlook</Application>
  <DocSecurity>0</DocSecurity>
  <Lines>0</Lines>
  <Paragraphs>0</Paragraphs>
  <ScaleCrop>false</ScaleCrop>
  <Company>NCIP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khvoshch</dc:creator>
  <cp:keywords/>
  <dc:description/>
  <cp:lastModifiedBy>kondratina</cp:lastModifiedBy>
  <cp:revision>3</cp:revision>
  <dcterms:created xsi:type="dcterms:W3CDTF">2018-09-28T08:07:00Z</dcterms:created>
  <dcterms:modified xsi:type="dcterms:W3CDTF">2018-11-09T12:02:00Z</dcterms:modified>
</cp:coreProperties>
</file>